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CB5B" w14:textId="77777777" w:rsidR="0038457A" w:rsidRPr="00246136" w:rsidRDefault="00B06478" w:rsidP="00EE30E9">
      <w:pPr>
        <w:pStyle w:val="Heading1"/>
        <w:spacing w:before="120" w:after="360"/>
        <w:rPr>
          <w:sz w:val="48"/>
        </w:rPr>
      </w:pPr>
      <w:bookmarkStart w:id="0" w:name="_Toc443911209"/>
      <w:bookmarkStart w:id="1" w:name="_Toc443911225"/>
      <w:r>
        <w:rPr>
          <w:sz w:val="48"/>
        </w:rPr>
        <w:t>Ellsworth</w:t>
      </w:r>
      <w:r w:rsidR="00F16333">
        <w:rPr>
          <w:sz w:val="48"/>
        </w:rPr>
        <w:t xml:space="preserve"> </w:t>
      </w:r>
      <w:r>
        <w:rPr>
          <w:sz w:val="48"/>
        </w:rPr>
        <w:t>2020</w:t>
      </w:r>
      <w:r w:rsidR="00EE30E9" w:rsidRPr="00246136">
        <w:rPr>
          <w:sz w:val="48"/>
        </w:rPr>
        <w:t xml:space="preserve"> Drinking Water Report</w:t>
      </w:r>
    </w:p>
    <w:p w14:paraId="675021F8" w14:textId="77777777" w:rsidR="00CC554A" w:rsidRPr="00E11F64" w:rsidRDefault="00FE1DDC" w:rsidP="00CC554A">
      <w:pPr>
        <w:pStyle w:val="Heading2"/>
      </w:pPr>
      <w:r>
        <w:t>Making Safe Drinking W</w:t>
      </w:r>
      <w:r w:rsidR="00CC554A">
        <w:t>ater</w:t>
      </w:r>
    </w:p>
    <w:p w14:paraId="083424FA"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a 39-foot-deep well that draws water from the Quaternary Water Table aquifer.</w:t>
      </w:r>
    </w:p>
    <w:p w14:paraId="537B444A" w14:textId="77777777" w:rsidR="00CC554A" w:rsidRDefault="00CC554A" w:rsidP="00CC554A">
      <w:r>
        <w:t>Ellsworth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AF7B0F0" w14:textId="77777777" w:rsidR="00CC554A" w:rsidRDefault="00CC554A" w:rsidP="00CC554A">
      <w:r w:rsidRPr="00126DF7">
        <w:t>C</w:t>
      </w:r>
      <w:r w:rsidR="009D6BA8">
        <w:t>ontact</w:t>
      </w:r>
      <w:r>
        <w:t xml:space="preserve"> Ray Palmer, Water W/water Operator, at 507-220-4298 or wwcityellsworth@gmail.com</w:t>
      </w:r>
      <w:r w:rsidRPr="00126DF7">
        <w:t xml:space="preserve"> if you have questions about </w:t>
      </w:r>
      <w:r>
        <w:t>Ellsworth’s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4B4BA9CC"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0BDE34F"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7FC60C43" w14:textId="77777777" w:rsidR="0038457A" w:rsidRPr="00126DF7" w:rsidRDefault="004D155D" w:rsidP="00FE72F8">
      <w:pPr>
        <w:pStyle w:val="Heading2"/>
      </w:pPr>
      <w:r>
        <w:t xml:space="preserve">Ellsworth </w:t>
      </w:r>
      <w:r w:rsidR="00903404">
        <w:t>Monitoring Results</w:t>
      </w:r>
    </w:p>
    <w:p w14:paraId="6BD159E0" w14:textId="77777777" w:rsidR="008309B4" w:rsidRDefault="008309B4" w:rsidP="008309B4">
      <w:r>
        <w:t>This report contains our monitoring results from January 1 to December 31, 2020.</w:t>
      </w:r>
    </w:p>
    <w:p w14:paraId="5971EA2C"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0231874F"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412095B3" w14:textId="77777777" w:rsidR="00CC554A" w:rsidRDefault="00CC554A" w:rsidP="00246136">
      <w:pPr>
        <w:pStyle w:val="Heading3"/>
        <w:spacing w:before="240"/>
      </w:pPr>
      <w:r>
        <w:t>How to Read the Water Quality Data Tables</w:t>
      </w:r>
    </w:p>
    <w:p w14:paraId="1A1BD01F"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80BE272" w14:textId="77777777" w:rsidR="008309B4" w:rsidRDefault="008309B4" w:rsidP="008309B4">
      <w:pPr>
        <w:tabs>
          <w:tab w:val="left" w:pos="-1180"/>
          <w:tab w:val="left" w:pos="-720"/>
          <w:tab w:val="left" w:pos="0"/>
        </w:tabs>
      </w:pPr>
      <w:r>
        <w:lastRenderedPageBreak/>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14:paraId="3AFAF732"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8EA1374"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56F91E42" w14:textId="77777777" w:rsidR="0038457A" w:rsidRPr="0038457A" w:rsidRDefault="00115D1C" w:rsidP="00246136">
      <w:pPr>
        <w:pStyle w:val="Heading3"/>
        <w:spacing w:before="240"/>
      </w:pPr>
      <w:r>
        <w:t>Definitions</w:t>
      </w:r>
    </w:p>
    <w:p w14:paraId="2E0AB101"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6B3543D5"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757845BA"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2217DA72"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08241438"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6B2862C9"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0762ACF0"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F9126A9"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2E85196E"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432D6A80"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405B8CA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3301945"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066C8FC9" w14:textId="77777777" w:rsidTr="00EB5D09">
        <w:trPr>
          <w:cantSplit/>
        </w:trPr>
        <w:tc>
          <w:tcPr>
            <w:tcW w:w="10440" w:type="dxa"/>
          </w:tcPr>
          <w:p w14:paraId="374638C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41003C14" w14:textId="77777777" w:rsidTr="00EB5D09">
              <w:trPr>
                <w:tblHeader/>
              </w:trPr>
              <w:tc>
                <w:tcPr>
                  <w:tcW w:w="2488" w:type="dxa"/>
                  <w:shd w:val="clear" w:color="auto" w:fill="D9D9D9" w:themeFill="background2" w:themeFillShade="D9"/>
                  <w:vAlign w:val="center"/>
                </w:tcPr>
                <w:p w14:paraId="1BFD9D96"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6B935529"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0E3705A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6FE07F9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128C3008"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271B6AC4"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61DB9C18"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589750B4" w14:textId="77777777" w:rsidTr="00EB5D09">
              <w:tc>
                <w:tcPr>
                  <w:tcW w:w="2488" w:type="dxa"/>
                  <w:shd w:val="clear" w:color="auto" w:fill="auto"/>
                </w:tcPr>
                <w:p w14:paraId="410DB2AB"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458C1713"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2A5DFC49"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72A441D3" w14:textId="77777777" w:rsidR="00C84C60" w:rsidRPr="00370D90" w:rsidRDefault="00C84C60" w:rsidP="00EB5D09">
                  <w:pPr>
                    <w:tabs>
                      <w:tab w:val="left" w:pos="-1180"/>
                      <w:tab w:val="left" w:pos="-720"/>
                      <w:tab w:val="left" w:pos="0"/>
                    </w:tabs>
                    <w:jc w:val="center"/>
                    <w:rPr>
                      <w:sz w:val="22"/>
                    </w:rPr>
                  </w:pPr>
                  <w:r>
                    <w:rPr>
                      <w:sz w:val="22"/>
                    </w:rPr>
                    <w:t>2 ppb</w:t>
                  </w:r>
                </w:p>
              </w:tc>
              <w:tc>
                <w:tcPr>
                  <w:tcW w:w="977" w:type="dxa"/>
                  <w:shd w:val="clear" w:color="auto" w:fill="auto"/>
                </w:tcPr>
                <w:p w14:paraId="227E3C88"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5FE4F111"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6D00F3D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C25742F" w14:textId="77777777" w:rsidTr="00EB5D09">
              <w:tc>
                <w:tcPr>
                  <w:tcW w:w="2488" w:type="dxa"/>
                  <w:shd w:val="clear" w:color="auto" w:fill="auto"/>
                </w:tcPr>
                <w:p w14:paraId="3FFFDBE3"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55A36CC7"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7990FBE9"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4A1D0FE2" w14:textId="77777777" w:rsidR="00C84C60" w:rsidRPr="00370D90" w:rsidRDefault="00C84C60" w:rsidP="00EB5D09">
                  <w:pPr>
                    <w:tabs>
                      <w:tab w:val="left" w:pos="-1180"/>
                      <w:tab w:val="left" w:pos="-720"/>
                      <w:tab w:val="left" w:pos="0"/>
                    </w:tabs>
                    <w:jc w:val="center"/>
                    <w:rPr>
                      <w:sz w:val="22"/>
                    </w:rPr>
                  </w:pPr>
                  <w:r>
                    <w:rPr>
                      <w:sz w:val="22"/>
                    </w:rPr>
                    <w:t>0.23 ppm</w:t>
                  </w:r>
                </w:p>
              </w:tc>
              <w:tc>
                <w:tcPr>
                  <w:tcW w:w="977" w:type="dxa"/>
                  <w:shd w:val="clear" w:color="auto" w:fill="auto"/>
                </w:tcPr>
                <w:p w14:paraId="57F71CDA"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3E1AC989"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24B26DA7"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73E72B14" w14:textId="77777777" w:rsidR="00C84C60" w:rsidRPr="00DF424A" w:rsidRDefault="00C84C60" w:rsidP="00EB5D09">
            <w:pPr>
              <w:keepLines/>
            </w:pPr>
          </w:p>
        </w:tc>
      </w:tr>
      <w:tr w:rsidR="00C84C60" w14:paraId="030712DC"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0DD4CCB1"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547B4DE3" w14:textId="77777777" w:rsidTr="00EB5D09">
              <w:trPr>
                <w:tblHeader/>
              </w:trPr>
              <w:tc>
                <w:tcPr>
                  <w:tcW w:w="0" w:type="auto"/>
                  <w:shd w:val="clear" w:color="auto" w:fill="D9D9D9" w:themeFill="background2" w:themeFillShade="D9"/>
                  <w:vAlign w:val="center"/>
                </w:tcPr>
                <w:p w14:paraId="37BD5E65"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76DB1617"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DEB628C"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5A3067CE"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E0B269A"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5CD49079"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61B76A71"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6719F9A8" w14:textId="77777777" w:rsidTr="00EB5D09">
              <w:tc>
                <w:tcPr>
                  <w:tcW w:w="0" w:type="auto"/>
                  <w:shd w:val="clear" w:color="auto" w:fill="auto"/>
                </w:tcPr>
                <w:p w14:paraId="1967D95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40093984"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3CF05A2A"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6BBFD599" w14:textId="77777777" w:rsidR="00C84C60" w:rsidRDefault="00C84C60" w:rsidP="00EB5D09">
                  <w:pPr>
                    <w:tabs>
                      <w:tab w:val="left" w:pos="-1180"/>
                      <w:tab w:val="left" w:pos="-720"/>
                      <w:tab w:val="left" w:pos="0"/>
                    </w:tabs>
                    <w:jc w:val="center"/>
                    <w:rPr>
                      <w:sz w:val="22"/>
                    </w:rPr>
                  </w:pPr>
                  <w:r>
                    <w:rPr>
                      <w:sz w:val="22"/>
                    </w:rPr>
                    <w:t>7.7 ppm</w:t>
                  </w:r>
                </w:p>
              </w:tc>
              <w:tc>
                <w:tcPr>
                  <w:tcW w:w="0" w:type="auto"/>
                  <w:shd w:val="clear" w:color="auto" w:fill="auto"/>
                </w:tcPr>
                <w:p w14:paraId="39722E57" w14:textId="77777777" w:rsidR="00C84C60" w:rsidRDefault="00C84C60" w:rsidP="00EB5D09">
                  <w:pPr>
                    <w:tabs>
                      <w:tab w:val="left" w:pos="-1180"/>
                      <w:tab w:val="left" w:pos="-720"/>
                      <w:tab w:val="left" w:pos="0"/>
                    </w:tabs>
                    <w:jc w:val="center"/>
                    <w:rPr>
                      <w:sz w:val="22"/>
                    </w:rPr>
                  </w:pPr>
                  <w:r>
                    <w:rPr>
                      <w:sz w:val="22"/>
                    </w:rPr>
                    <w:t>3.40 - 7.70 ppm</w:t>
                  </w:r>
                </w:p>
              </w:tc>
              <w:tc>
                <w:tcPr>
                  <w:tcW w:w="0" w:type="auto"/>
                  <w:shd w:val="clear" w:color="auto" w:fill="auto"/>
                </w:tcPr>
                <w:p w14:paraId="6C689ED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4A272C7"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4A99186A" w14:textId="77777777" w:rsidTr="00EB5D09">
              <w:tc>
                <w:tcPr>
                  <w:tcW w:w="0" w:type="auto"/>
                  <w:shd w:val="clear" w:color="auto" w:fill="auto"/>
                </w:tcPr>
                <w:p w14:paraId="6A8B992A" w14:textId="77777777" w:rsidR="00C84C60" w:rsidRPr="0037448A" w:rsidRDefault="00C84C60" w:rsidP="00EB5D09">
                  <w:pPr>
                    <w:tabs>
                      <w:tab w:val="left" w:pos="-1180"/>
                      <w:tab w:val="left" w:pos="-720"/>
                      <w:tab w:val="left" w:pos="0"/>
                    </w:tabs>
                    <w:rPr>
                      <w:b/>
                      <w:sz w:val="22"/>
                    </w:rPr>
                  </w:pPr>
                  <w:r>
                    <w:rPr>
                      <w:b/>
                      <w:sz w:val="22"/>
                    </w:rPr>
                    <w:t>Barium (04/18/19)</w:t>
                  </w:r>
                </w:p>
              </w:tc>
              <w:tc>
                <w:tcPr>
                  <w:tcW w:w="0" w:type="auto"/>
                </w:tcPr>
                <w:p w14:paraId="087FD91F"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BB92D37"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A085E3C" w14:textId="77777777" w:rsidR="00C84C60" w:rsidRDefault="00C84C60" w:rsidP="00EB5D09">
                  <w:pPr>
                    <w:tabs>
                      <w:tab w:val="left" w:pos="-1180"/>
                      <w:tab w:val="left" w:pos="-720"/>
                      <w:tab w:val="left" w:pos="0"/>
                    </w:tabs>
                    <w:jc w:val="center"/>
                    <w:rPr>
                      <w:sz w:val="22"/>
                    </w:rPr>
                  </w:pPr>
                  <w:r>
                    <w:rPr>
                      <w:sz w:val="22"/>
                    </w:rPr>
                    <w:t>0.12 ppm</w:t>
                  </w:r>
                </w:p>
              </w:tc>
              <w:tc>
                <w:tcPr>
                  <w:tcW w:w="0" w:type="auto"/>
                  <w:shd w:val="clear" w:color="auto" w:fill="auto"/>
                </w:tcPr>
                <w:p w14:paraId="2E141A0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4379705"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3A98D27"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4729E717" w14:textId="77777777" w:rsidTr="00EB5D09">
              <w:tc>
                <w:tcPr>
                  <w:tcW w:w="0" w:type="auto"/>
                  <w:shd w:val="clear" w:color="auto" w:fill="auto"/>
                </w:tcPr>
                <w:p w14:paraId="6E4A6F19" w14:textId="77777777" w:rsidR="00C84C60" w:rsidRPr="0037448A" w:rsidRDefault="00C84C60" w:rsidP="00EB5D09">
                  <w:pPr>
                    <w:tabs>
                      <w:tab w:val="left" w:pos="-1180"/>
                      <w:tab w:val="left" w:pos="-720"/>
                      <w:tab w:val="left" w:pos="0"/>
                    </w:tabs>
                    <w:rPr>
                      <w:b/>
                      <w:sz w:val="22"/>
                    </w:rPr>
                  </w:pPr>
                  <w:r>
                    <w:rPr>
                      <w:b/>
                      <w:sz w:val="22"/>
                    </w:rPr>
                    <w:t>Combined Radium (2018)</w:t>
                  </w:r>
                </w:p>
              </w:tc>
              <w:tc>
                <w:tcPr>
                  <w:tcW w:w="0" w:type="auto"/>
                </w:tcPr>
                <w:p w14:paraId="3895150F"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4A55A768"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53041B25" w14:textId="77777777" w:rsidR="00C84C60" w:rsidRDefault="00C84C60" w:rsidP="00EB5D09">
                  <w:pPr>
                    <w:tabs>
                      <w:tab w:val="left" w:pos="-1180"/>
                      <w:tab w:val="left" w:pos="-720"/>
                      <w:tab w:val="left" w:pos="0"/>
                    </w:tabs>
                    <w:jc w:val="center"/>
                    <w:rPr>
                      <w:sz w:val="22"/>
                    </w:rPr>
                  </w:pPr>
                  <w:r>
                    <w:rPr>
                      <w:sz w:val="22"/>
                    </w:rPr>
                    <w:t xml:space="preserve">1.1 </w:t>
                  </w:r>
                  <w:proofErr w:type="spellStart"/>
                  <w:r>
                    <w:rPr>
                      <w:sz w:val="22"/>
                    </w:rPr>
                    <w:t>pCi</w:t>
                  </w:r>
                  <w:proofErr w:type="spellEnd"/>
                  <w:r>
                    <w:rPr>
                      <w:sz w:val="22"/>
                    </w:rPr>
                    <w:t>/l</w:t>
                  </w:r>
                </w:p>
              </w:tc>
              <w:tc>
                <w:tcPr>
                  <w:tcW w:w="0" w:type="auto"/>
                  <w:shd w:val="clear" w:color="auto" w:fill="auto"/>
                </w:tcPr>
                <w:p w14:paraId="5F923687"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742BBF4"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6312A20"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2D93328D"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46E6F302" w14:textId="77777777" w:rsidTr="00EB5D09">
        <w:tc>
          <w:tcPr>
            <w:tcW w:w="9350" w:type="dxa"/>
            <w:tcBorders>
              <w:top w:val="nil"/>
              <w:left w:val="nil"/>
              <w:bottom w:val="nil"/>
              <w:right w:val="nil"/>
            </w:tcBorders>
          </w:tcPr>
          <w:p w14:paraId="416B27E9" w14:textId="77777777" w:rsidR="00C84C60" w:rsidRPr="005972DA" w:rsidRDefault="00C84C60" w:rsidP="00EB5D09">
            <w:pPr>
              <w:rPr>
                <w:b/>
              </w:rPr>
            </w:pPr>
            <w:r>
              <w:rPr>
                <w:b/>
              </w:rPr>
              <w:t>Potential Health Effects and Corrective Actions (If Applicable)</w:t>
            </w:r>
          </w:p>
        </w:tc>
      </w:tr>
      <w:tr w:rsidR="00C84C60" w14:paraId="5BD90A64" w14:textId="77777777" w:rsidTr="00EB5D09">
        <w:tc>
          <w:tcPr>
            <w:tcW w:w="9350" w:type="dxa"/>
            <w:tcBorders>
              <w:top w:val="nil"/>
              <w:left w:val="nil"/>
              <w:bottom w:val="nil"/>
              <w:right w:val="nil"/>
            </w:tcBorders>
          </w:tcPr>
          <w:p w14:paraId="25056AA5" w14:textId="77777777" w:rsidR="00C84C60" w:rsidRDefault="00C84C60" w:rsidP="00EB5D09">
            <w:r>
              <w:t xml:space="preserve">Nitrate: Nitrate in drinking water at levels above 10 parts per million is a health risk for infants of less than six months of age. High nitrate levels in drinking water can cause blue baby syndrome.  Nitrate levels may rise quickly for short periods of time because of rainfall or </w:t>
            </w:r>
            <w:r>
              <w:lastRenderedPageBreak/>
              <w:t>agricultural activity.  If you are caring for an infant, you should ask advice from your health care provider.</w:t>
            </w:r>
          </w:p>
        </w:tc>
      </w:tr>
    </w:tbl>
    <w:tbl>
      <w:tblPr>
        <w:tblStyle w:val="TableGrid"/>
        <w:tblW w:w="0" w:type="auto"/>
        <w:tblLook w:val="04A0" w:firstRow="1" w:lastRow="0" w:firstColumn="1" w:lastColumn="0" w:noHBand="0" w:noVBand="1"/>
      </w:tblPr>
      <w:tblGrid>
        <w:gridCol w:w="10440"/>
      </w:tblGrid>
      <w:tr w:rsidR="00C84C60" w14:paraId="3B6628EC" w14:textId="77777777" w:rsidTr="00EB5D09">
        <w:trPr>
          <w:cantSplit/>
        </w:trPr>
        <w:tc>
          <w:tcPr>
            <w:tcW w:w="10440" w:type="dxa"/>
            <w:tcBorders>
              <w:top w:val="nil"/>
              <w:left w:val="nil"/>
              <w:bottom w:val="nil"/>
              <w:right w:val="nil"/>
            </w:tcBorders>
          </w:tcPr>
          <w:p w14:paraId="30707EFD"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F234F11" w14:textId="77777777" w:rsidTr="00EB5D09">
              <w:trPr>
                <w:trHeight w:val="1511"/>
                <w:tblHeader/>
              </w:trPr>
              <w:tc>
                <w:tcPr>
                  <w:tcW w:w="0" w:type="auto"/>
                  <w:shd w:val="clear" w:color="auto" w:fill="D9D9D9" w:themeFill="background2" w:themeFillShade="D9"/>
                  <w:vAlign w:val="center"/>
                </w:tcPr>
                <w:p w14:paraId="66C46F86"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18F749B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61D2AEE4"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6A8C4561"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224E914D"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B290280"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2F51C5F0"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7D7634A4" w14:textId="77777777" w:rsidTr="00EB5D09">
              <w:trPr>
                <w:trHeight w:val="497"/>
                <w:tblHeader/>
              </w:trPr>
              <w:tc>
                <w:tcPr>
                  <w:tcW w:w="0" w:type="auto"/>
                  <w:shd w:val="clear" w:color="auto" w:fill="auto"/>
                </w:tcPr>
                <w:p w14:paraId="389D38EF" w14:textId="77777777" w:rsidR="00C84C60" w:rsidRPr="00084842" w:rsidRDefault="00C84C60" w:rsidP="00EB5D09">
                  <w:pPr>
                    <w:tabs>
                      <w:tab w:val="left" w:pos="-1180"/>
                      <w:tab w:val="left" w:pos="-720"/>
                      <w:tab w:val="left" w:pos="0"/>
                    </w:tabs>
                    <w:rPr>
                      <w:b/>
                      <w:sz w:val="22"/>
                    </w:rPr>
                  </w:pPr>
                  <w:r>
                    <w:rPr>
                      <w:b/>
                      <w:sz w:val="22"/>
                    </w:rPr>
                    <w:t>Total Trihalomethanes (TTHMs) (2019)</w:t>
                  </w:r>
                </w:p>
              </w:tc>
              <w:tc>
                <w:tcPr>
                  <w:tcW w:w="0" w:type="auto"/>
                </w:tcPr>
                <w:p w14:paraId="029E091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3D03A50"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6659B8F3" w14:textId="77777777" w:rsidR="00C84C60" w:rsidRPr="008F32BF" w:rsidRDefault="00C84C60" w:rsidP="00EB5D09">
                  <w:pPr>
                    <w:tabs>
                      <w:tab w:val="left" w:pos="-1180"/>
                      <w:tab w:val="left" w:pos="-720"/>
                      <w:tab w:val="left" w:pos="0"/>
                    </w:tabs>
                    <w:jc w:val="center"/>
                    <w:rPr>
                      <w:sz w:val="22"/>
                    </w:rPr>
                  </w:pPr>
                  <w:r>
                    <w:rPr>
                      <w:sz w:val="22"/>
                    </w:rPr>
                    <w:t>8.3 ppb</w:t>
                  </w:r>
                </w:p>
              </w:tc>
              <w:tc>
                <w:tcPr>
                  <w:tcW w:w="0" w:type="auto"/>
                  <w:shd w:val="clear" w:color="auto" w:fill="auto"/>
                </w:tcPr>
                <w:p w14:paraId="1B19215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E215782"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026D996"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BA7C683" w14:textId="77777777" w:rsidTr="00EB5D09">
              <w:trPr>
                <w:trHeight w:val="497"/>
                <w:tblHeader/>
              </w:trPr>
              <w:tc>
                <w:tcPr>
                  <w:tcW w:w="0" w:type="auto"/>
                  <w:shd w:val="clear" w:color="auto" w:fill="auto"/>
                </w:tcPr>
                <w:p w14:paraId="3ACE8006"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 (2019)</w:t>
                  </w:r>
                </w:p>
              </w:tc>
              <w:tc>
                <w:tcPr>
                  <w:tcW w:w="0" w:type="auto"/>
                </w:tcPr>
                <w:p w14:paraId="1F12372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8DBA0C0"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3CB2B2B4" w14:textId="77777777" w:rsidR="00C84C60" w:rsidRPr="008F32BF" w:rsidRDefault="00C84C60" w:rsidP="00EB5D09">
                  <w:pPr>
                    <w:tabs>
                      <w:tab w:val="left" w:pos="-1180"/>
                      <w:tab w:val="left" w:pos="-720"/>
                      <w:tab w:val="left" w:pos="0"/>
                    </w:tabs>
                    <w:jc w:val="center"/>
                    <w:rPr>
                      <w:sz w:val="22"/>
                    </w:rPr>
                  </w:pPr>
                  <w:r>
                    <w:rPr>
                      <w:sz w:val="22"/>
                    </w:rPr>
                    <w:t>1.1 ppb</w:t>
                  </w:r>
                </w:p>
              </w:tc>
              <w:tc>
                <w:tcPr>
                  <w:tcW w:w="0" w:type="auto"/>
                  <w:shd w:val="clear" w:color="auto" w:fill="auto"/>
                </w:tcPr>
                <w:p w14:paraId="2E7E6BC6"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2F9503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1880EAC"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77D890DD" w14:textId="77777777" w:rsidTr="00EB5D09">
              <w:trPr>
                <w:trHeight w:val="497"/>
                <w:tblHeader/>
              </w:trPr>
              <w:tc>
                <w:tcPr>
                  <w:tcW w:w="0" w:type="auto"/>
                  <w:shd w:val="clear" w:color="auto" w:fill="auto"/>
                </w:tcPr>
                <w:p w14:paraId="3E7743F7"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0077334D"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7F7B8E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57D955D" w14:textId="77777777" w:rsidR="00C84C60" w:rsidRPr="008F32BF" w:rsidRDefault="00C84C60" w:rsidP="00EB5D09">
                  <w:pPr>
                    <w:tabs>
                      <w:tab w:val="left" w:pos="-1180"/>
                      <w:tab w:val="left" w:pos="-720"/>
                      <w:tab w:val="left" w:pos="0"/>
                    </w:tabs>
                    <w:jc w:val="center"/>
                    <w:rPr>
                      <w:sz w:val="22"/>
                    </w:rPr>
                  </w:pPr>
                  <w:r>
                    <w:rPr>
                      <w:sz w:val="22"/>
                    </w:rPr>
                    <w:t>0.65 ppm</w:t>
                  </w:r>
                </w:p>
              </w:tc>
              <w:tc>
                <w:tcPr>
                  <w:tcW w:w="0" w:type="auto"/>
                  <w:shd w:val="clear" w:color="auto" w:fill="auto"/>
                </w:tcPr>
                <w:p w14:paraId="6DD80A8B" w14:textId="77777777" w:rsidR="00C84C60" w:rsidRPr="008F32BF" w:rsidRDefault="00C84C60" w:rsidP="00EB5D09">
                  <w:pPr>
                    <w:tabs>
                      <w:tab w:val="left" w:pos="-1180"/>
                      <w:tab w:val="left" w:pos="-720"/>
                      <w:tab w:val="left" w:pos="0"/>
                    </w:tabs>
                    <w:jc w:val="center"/>
                    <w:rPr>
                      <w:sz w:val="22"/>
                    </w:rPr>
                  </w:pPr>
                  <w:r>
                    <w:rPr>
                      <w:sz w:val="22"/>
                    </w:rPr>
                    <w:t>0.00 - 0.27 ppm</w:t>
                  </w:r>
                </w:p>
              </w:tc>
              <w:tc>
                <w:tcPr>
                  <w:tcW w:w="0" w:type="auto"/>
                  <w:shd w:val="clear" w:color="auto" w:fill="auto"/>
                </w:tcPr>
                <w:p w14:paraId="141956C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B22F9DE"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4A3A589C" w14:textId="77777777" w:rsidR="00C84C60" w:rsidRDefault="00C84C60" w:rsidP="00EB5D09">
            <w:pPr>
              <w:keepLines/>
            </w:pPr>
          </w:p>
        </w:tc>
      </w:tr>
      <w:tr w:rsidR="00C84C60" w:rsidRPr="00290326" w14:paraId="07E4FABA" w14:textId="77777777" w:rsidTr="00EB5D09">
        <w:trPr>
          <w:cantSplit/>
        </w:trPr>
        <w:tc>
          <w:tcPr>
            <w:tcW w:w="10440" w:type="dxa"/>
            <w:tcBorders>
              <w:top w:val="nil"/>
              <w:left w:val="nil"/>
              <w:bottom w:val="nil"/>
              <w:right w:val="nil"/>
            </w:tcBorders>
          </w:tcPr>
          <w:p w14:paraId="593CADD0" w14:textId="77777777" w:rsidR="00C84C60" w:rsidRPr="00290326" w:rsidRDefault="00C84C60" w:rsidP="00EB5D09">
            <w:r>
              <w:t>Total HAA refers to HAA5</w:t>
            </w:r>
          </w:p>
        </w:tc>
      </w:tr>
      <w:tr w:rsidR="00C84C60" w14:paraId="649A8198" w14:textId="77777777" w:rsidTr="00EB5D09">
        <w:trPr>
          <w:cantSplit/>
        </w:trPr>
        <w:tc>
          <w:tcPr>
            <w:tcW w:w="10440" w:type="dxa"/>
            <w:tcBorders>
              <w:top w:val="nil"/>
              <w:left w:val="nil"/>
              <w:bottom w:val="nil"/>
              <w:right w:val="nil"/>
            </w:tcBorders>
          </w:tcPr>
          <w:p w14:paraId="76737634"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2539C0D5" w14:textId="77777777" w:rsidTr="00EB5D09">
              <w:trPr>
                <w:tblHeader/>
              </w:trPr>
              <w:tc>
                <w:tcPr>
                  <w:tcW w:w="0" w:type="auto"/>
                  <w:shd w:val="clear" w:color="auto" w:fill="D9D9D9" w:themeFill="background2" w:themeFillShade="D9"/>
                  <w:vAlign w:val="center"/>
                </w:tcPr>
                <w:p w14:paraId="468A916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4CF9785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198A3324"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5D8B2E2"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45537AE4"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2E9E6129"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0D021DB1"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6A75D4D5" w14:textId="77777777" w:rsidTr="00EB5D09">
              <w:trPr>
                <w:tblHeader/>
              </w:trPr>
              <w:tc>
                <w:tcPr>
                  <w:tcW w:w="0" w:type="auto"/>
                  <w:shd w:val="clear" w:color="auto" w:fill="auto"/>
                </w:tcPr>
                <w:p w14:paraId="33A76154" w14:textId="77777777" w:rsidR="00C84C60" w:rsidRDefault="00C84C60" w:rsidP="00EB5D09">
                  <w:pPr>
                    <w:tabs>
                      <w:tab w:val="left" w:pos="-1180"/>
                      <w:tab w:val="left" w:pos="-720"/>
                      <w:tab w:val="left" w:pos="0"/>
                    </w:tabs>
                    <w:rPr>
                      <w:b/>
                      <w:sz w:val="22"/>
                    </w:rPr>
                  </w:pPr>
                  <w:r>
                    <w:rPr>
                      <w:b/>
                      <w:sz w:val="22"/>
                    </w:rPr>
                    <w:t>Fluoride</w:t>
                  </w:r>
                </w:p>
              </w:tc>
              <w:tc>
                <w:tcPr>
                  <w:tcW w:w="0" w:type="auto"/>
                </w:tcPr>
                <w:p w14:paraId="374DA4F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8BE5C3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9E48491" w14:textId="77777777" w:rsidR="00C84C60" w:rsidRPr="008F32BF" w:rsidRDefault="00C84C60" w:rsidP="00EB5D09">
                  <w:pPr>
                    <w:tabs>
                      <w:tab w:val="left" w:pos="-1180"/>
                      <w:tab w:val="left" w:pos="-720"/>
                      <w:tab w:val="left" w:pos="0"/>
                    </w:tabs>
                    <w:jc w:val="center"/>
                    <w:rPr>
                      <w:sz w:val="22"/>
                    </w:rPr>
                  </w:pPr>
                  <w:r>
                    <w:rPr>
                      <w:sz w:val="22"/>
                    </w:rPr>
                    <w:t>1.29 ppm</w:t>
                  </w:r>
                </w:p>
              </w:tc>
              <w:tc>
                <w:tcPr>
                  <w:tcW w:w="0" w:type="auto"/>
                  <w:shd w:val="clear" w:color="auto" w:fill="auto"/>
                </w:tcPr>
                <w:p w14:paraId="4EBE9FAB" w14:textId="77777777" w:rsidR="00C84C60" w:rsidRPr="008F32BF" w:rsidRDefault="00C84C60" w:rsidP="00EB5D09">
                  <w:pPr>
                    <w:tabs>
                      <w:tab w:val="left" w:pos="-1180"/>
                      <w:tab w:val="left" w:pos="-720"/>
                      <w:tab w:val="left" w:pos="0"/>
                    </w:tabs>
                    <w:jc w:val="center"/>
                    <w:rPr>
                      <w:sz w:val="22"/>
                    </w:rPr>
                  </w:pPr>
                  <w:r>
                    <w:rPr>
                      <w:sz w:val="22"/>
                    </w:rPr>
                    <w:t>0.82 - 1.70 ppm</w:t>
                  </w:r>
                </w:p>
              </w:tc>
              <w:tc>
                <w:tcPr>
                  <w:tcW w:w="0" w:type="auto"/>
                  <w:shd w:val="clear" w:color="auto" w:fill="auto"/>
                </w:tcPr>
                <w:p w14:paraId="020039AB"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DB100BA"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4572EA7C" w14:textId="77777777" w:rsidR="00C84C60" w:rsidRDefault="00C84C60" w:rsidP="00EB5D09">
            <w:pPr>
              <w:keepLines/>
            </w:pPr>
          </w:p>
        </w:tc>
      </w:tr>
      <w:tr w:rsidR="00C84C60" w:rsidRPr="00E44EAF" w14:paraId="102203BA" w14:textId="77777777" w:rsidTr="00EB5D09">
        <w:tc>
          <w:tcPr>
            <w:tcW w:w="10440" w:type="dxa"/>
            <w:tcBorders>
              <w:top w:val="nil"/>
              <w:left w:val="nil"/>
              <w:bottom w:val="nil"/>
              <w:right w:val="nil"/>
            </w:tcBorders>
          </w:tcPr>
          <w:p w14:paraId="166A894D" w14:textId="77777777" w:rsidR="00C84C60" w:rsidRDefault="00C84C60" w:rsidP="00EB5D09">
            <w:pPr>
              <w:keepLines/>
            </w:pPr>
          </w:p>
        </w:tc>
      </w:tr>
    </w:tbl>
    <w:p w14:paraId="03F5A541" w14:textId="77777777" w:rsidR="00C84C60" w:rsidRPr="00D041E9" w:rsidRDefault="00C84C60" w:rsidP="00C84C60">
      <w:pPr>
        <w:tabs>
          <w:tab w:val="left" w:pos="-1180"/>
          <w:tab w:val="left" w:pos="-720"/>
          <w:tab w:val="left" w:pos="0"/>
        </w:tabs>
        <w:rPr>
          <w:bCs/>
          <w:iCs/>
        </w:rPr>
      </w:pPr>
    </w:p>
    <w:p w14:paraId="01D16850"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99B734B"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w:t>
      </w:r>
      <w:r w:rsidRPr="002E0C04">
        <w:rPr>
          <w:bCs/>
          <w:iCs/>
        </w:rPr>
        <w:lastRenderedPageBreak/>
        <w:t xml:space="preserve">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3BA2E0DC" w14:textId="77777777" w:rsidR="00FD2664" w:rsidRDefault="004B4313" w:rsidP="00FD2664">
      <w:pPr>
        <w:pStyle w:val="Heading2"/>
      </w:pPr>
      <w:r>
        <w:t>Learn More a</w:t>
      </w:r>
      <w:r w:rsidR="00FD2664">
        <w:t>bout Your Drinking Water</w:t>
      </w:r>
    </w:p>
    <w:p w14:paraId="729935E1" w14:textId="77777777" w:rsidR="00FD2664" w:rsidRDefault="00FD2664" w:rsidP="00246136">
      <w:pPr>
        <w:pStyle w:val="Heading3"/>
        <w:spacing w:before="240"/>
      </w:pPr>
      <w:r>
        <w:t xml:space="preserve">Drinking </w:t>
      </w:r>
      <w:r w:rsidRPr="0038457A">
        <w:t>Water</w:t>
      </w:r>
      <w:r>
        <w:t xml:space="preserve"> Sources</w:t>
      </w:r>
    </w:p>
    <w:p w14:paraId="7AB4F065"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A77560B" w14:textId="77777777" w:rsidR="00FD2664" w:rsidRDefault="00FD2664" w:rsidP="00FD2664">
      <w:r>
        <w:t>Contaminants can get in drinking water sources from the natural environment and from people’s daily activities. There are five main types of contaminants in drinking water sources.</w:t>
      </w:r>
    </w:p>
    <w:p w14:paraId="1F2CA782"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F22F2F5"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4ACF547B"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0EE8C45C"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12C1B073"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2B9AFA01"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7375C41D" w14:textId="77777777" w:rsidR="00FD2664" w:rsidRPr="005B3BCC" w:rsidRDefault="00FD2664" w:rsidP="00FD2664">
      <w:pPr>
        <w:pStyle w:val="ListBullet"/>
        <w:keepLines/>
      </w:pPr>
      <w:r w:rsidRPr="005B3BCC">
        <w:t>Ho</w:t>
      </w:r>
      <w:r>
        <w:t>w Ellsworth</w:t>
      </w:r>
      <w:r w:rsidRPr="005B3BCC">
        <w:t xml:space="preserve"> is protecting your drinking water source(s</w:t>
      </w:r>
      <w:proofErr w:type="gramStart"/>
      <w:r w:rsidRPr="005B3BCC">
        <w:t>)</w:t>
      </w:r>
      <w:r>
        <w:t>;</w:t>
      </w:r>
      <w:proofErr w:type="gramEnd"/>
    </w:p>
    <w:p w14:paraId="07F17EE1"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569D3868"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6889D03C"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0A068191" w14:textId="77777777" w:rsidR="00FD2664" w:rsidRDefault="00FD2664" w:rsidP="00246136">
      <w:pPr>
        <w:pStyle w:val="Heading3"/>
        <w:spacing w:before="240"/>
      </w:pPr>
      <w:r>
        <w:t>Lead in Drinking Water</w:t>
      </w:r>
    </w:p>
    <w:p w14:paraId="36A53D24"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7C276105"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Ellsworth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0DC1FFF2"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6849598"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076BC848"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4CEF206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0CBA5294"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62FEBEB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61E79992"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0CFB5221"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208A7888"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7B3ECA40" w14:textId="77777777" w:rsidR="00FD2664" w:rsidRDefault="00FD2664" w:rsidP="00FD2664">
      <w:pPr>
        <w:rPr>
          <w:rFonts w:eastAsia="Times New Roman"/>
        </w:rPr>
      </w:pPr>
      <w:r>
        <w:rPr>
          <w:rFonts w:eastAsia="Times New Roman"/>
        </w:rPr>
        <w:t>Learn more:</w:t>
      </w:r>
    </w:p>
    <w:p w14:paraId="32E1F914"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221D499C"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589DBB3D"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3624FDA2" w14:textId="77777777" w:rsidR="005F42BA" w:rsidRDefault="005F42BA"/>
    <w:bookmarkEnd w:id="0"/>
    <w:bookmarkEnd w:id="1"/>
    <w:p w14:paraId="44230DF6"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AF68" w14:textId="77777777" w:rsidR="009E708B" w:rsidRDefault="009E708B" w:rsidP="00D36495">
      <w:r>
        <w:separator/>
      </w:r>
    </w:p>
  </w:endnote>
  <w:endnote w:type="continuationSeparator" w:id="0">
    <w:p w14:paraId="2C1768BF"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54F0"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1530005</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D30F"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1530005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759B" w14:textId="77777777" w:rsidR="009E708B" w:rsidRDefault="009E708B" w:rsidP="00D36495">
      <w:r>
        <w:separator/>
      </w:r>
    </w:p>
  </w:footnote>
  <w:footnote w:type="continuationSeparator" w:id="0">
    <w:p w14:paraId="0F4F8F9E"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F21C"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43ED"/>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E09DB"/>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3</TotalTime>
  <Pages>6</Pages>
  <Words>2075</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Ray Palmer</cp:lastModifiedBy>
  <cp:revision>2</cp:revision>
  <cp:lastPrinted>2016-12-14T18:03:00Z</cp:lastPrinted>
  <dcterms:created xsi:type="dcterms:W3CDTF">2021-05-14T16:13:00Z</dcterms:created>
  <dcterms:modified xsi:type="dcterms:W3CDTF">2021-05-14T16:13:00Z</dcterms:modified>
</cp:coreProperties>
</file>